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A6987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pict/>
      </w:r>
      <w:r w:rsidR="00DC1615">
        <w:rPr>
          <w:rFonts w:ascii="Arial" w:hAnsi="Arial" w:cs="Arial"/>
          <w:b/>
          <w:bCs/>
          <w:sz w:val="20"/>
          <w:szCs w:val="20"/>
        </w:rPr>
        <w:t>This presentation contains content that your browser may not be able to show properly. This presentation was optimized for more recent versions of Microsoft Internet Explorer.</w:t>
      </w:r>
    </w:p>
    <w:p w:rsidR="00000000" w:rsidRDefault="00DC1615">
      <w:pPr>
        <w:pStyle w:val="NormalWeb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If you would like to proceed anyway, click </w:t>
      </w:r>
      <w:hyperlink r:id="rId4" w:history="1"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here</w:t>
        </w:r>
      </w:hyperlink>
      <w:r>
        <w:rPr>
          <w:rFonts w:ascii="Arial" w:hAnsi="Arial" w:cs="Arial"/>
          <w:b/>
          <w:bCs/>
          <w:sz w:val="20"/>
          <w:szCs w:val="20"/>
        </w:rPr>
        <w:t>.</w:t>
      </w:r>
    </w:p>
    <w:p w:rsidR="00DC1615" w:rsidRDefault="00EA6987">
      <w:pPr>
        <w:rPr>
          <w:rFonts w:eastAsia="Times New Roman"/>
        </w:rPr>
      </w:pPr>
      <w:r>
        <w:rPr>
          <w:rFonts w:ascii="Arial" w:hAnsi="Arial" w:cs="Arial"/>
          <w:b/>
          <w:bCs/>
          <w:sz w:val="20"/>
          <w:szCs w:val="20"/>
        </w:rPr>
        <w:pict/>
      </w:r>
    </w:p>
    <w:sectPr w:rsidR="00DC16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attachedTemplate r:id="rId1"/>
  <w:defaultTabStop w:val="720"/>
  <w:noPunctuationKerning/>
  <w:characterSpacingControl w:val="doNotCompress"/>
  <w:compat/>
  <w:rsids>
    <w:rsidRoot w:val="00EA6987"/>
    <w:rsid w:val="00C23C4F"/>
    <w:rsid w:val="00DC1615"/>
    <w:rsid w:val="00EA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s-ascii"/>
  <w:optimizeForBrowser/>
  <w:pixelsPerInch w:val="6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baocaoTomtatLuanvan-1_files/frame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Glo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Globe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 Slide Title</dc:title>
  <dc:creator>Default</dc:creator>
  <cp:lastModifiedBy>lehaos</cp:lastModifiedBy>
  <cp:revision>2</cp:revision>
  <dcterms:created xsi:type="dcterms:W3CDTF">2014-09-06T11:56:00Z</dcterms:created>
  <dcterms:modified xsi:type="dcterms:W3CDTF">2014-09-06T11:56:00Z</dcterms:modified>
</cp:coreProperties>
</file>